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4" w:rsidRPr="00891E17" w:rsidRDefault="006E57B7" w:rsidP="006C338C">
      <w:pPr>
        <w:spacing w:line="360" w:lineRule="auto"/>
        <w:rPr>
          <w:rFonts w:cs="Arial"/>
          <w:b/>
          <w:caps/>
        </w:rPr>
      </w:pPr>
      <w:r w:rsidRPr="00891E17">
        <w:rPr>
          <w:rFonts w:cs="Arial"/>
          <w:caps/>
          <w:noProof/>
          <w:lang w:val="et-EE" w:eastAsia="et-EE"/>
        </w:rPr>
        <w:drawing>
          <wp:anchor distT="0" distB="0" distL="114300" distR="114300" simplePos="0" relativeHeight="251658752" behindDoc="0" locked="0" layoutInCell="1" allowOverlap="1" wp14:anchorId="51FEEFD6" wp14:editId="03E39DD8">
            <wp:simplePos x="0" y="0"/>
            <wp:positionH relativeFrom="column">
              <wp:posOffset>4255135</wp:posOffset>
            </wp:positionH>
            <wp:positionV relativeFrom="paragraph">
              <wp:posOffset>-991235</wp:posOffset>
            </wp:positionV>
            <wp:extent cx="1942162" cy="91743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ilevi_logo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62" cy="917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35" w:rsidRPr="00891E17">
        <w:rPr>
          <w:rFonts w:cs="Arial"/>
          <w:b/>
          <w:caps/>
        </w:rPr>
        <w:t xml:space="preserve">Kiire interneti võrguga </w:t>
      </w:r>
      <w:r w:rsidR="006B508B" w:rsidRPr="00891E17">
        <w:rPr>
          <w:rFonts w:cs="Arial"/>
          <w:b/>
          <w:caps/>
        </w:rPr>
        <w:br/>
      </w:r>
      <w:r w:rsidR="00EA0135" w:rsidRPr="00891E17">
        <w:rPr>
          <w:rFonts w:cs="Arial"/>
          <w:b/>
          <w:caps/>
        </w:rPr>
        <w:t>liitumise sooviavaldus</w:t>
      </w:r>
    </w:p>
    <w:p w:rsidR="002B22B4" w:rsidRPr="006B508B" w:rsidRDefault="002B22B4" w:rsidP="006C338C">
      <w:pPr>
        <w:spacing w:line="360" w:lineRule="auto"/>
        <w:rPr>
          <w:rFonts w:cs="Arial"/>
          <w:lang w:val="et-EE"/>
        </w:rPr>
      </w:pPr>
    </w:p>
    <w:p w:rsidR="006B508B" w:rsidRPr="006B508B" w:rsidRDefault="006B508B" w:rsidP="002B22B4">
      <w:pPr>
        <w:rPr>
          <w:rFonts w:cs="Arial"/>
          <w:lang w:val="et-EE"/>
        </w:rPr>
      </w:pPr>
    </w:p>
    <w:p w:rsidR="006B508B" w:rsidRPr="006B508B" w:rsidRDefault="006B508B" w:rsidP="002B22B4">
      <w:pPr>
        <w:rPr>
          <w:rFonts w:cs="Arial"/>
          <w:lang w:val="et-EE"/>
        </w:rPr>
      </w:pPr>
    </w:p>
    <w:p w:rsidR="006B508B" w:rsidRPr="006B508B" w:rsidRDefault="006B508B" w:rsidP="00891E17">
      <w:pPr>
        <w:spacing w:after="80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6B508B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Avalduse esitaja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1559"/>
        <w:gridCol w:w="3147"/>
      </w:tblGrid>
      <w:tr w:rsidR="002B22B4" w:rsidRPr="006B508B" w:rsidTr="00E2008D">
        <w:trPr>
          <w:cantSplit/>
          <w:trHeight w:val="258"/>
        </w:trPr>
        <w:tc>
          <w:tcPr>
            <w:tcW w:w="6776" w:type="dxa"/>
            <w:gridSpan w:val="2"/>
          </w:tcPr>
          <w:p w:rsidR="002B22B4" w:rsidRPr="006B508B" w:rsidRDefault="00597780" w:rsidP="006B508B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caps/>
                <w:sz w:val="14"/>
                <w:szCs w:val="14"/>
              </w:rPr>
              <w:t>ISIKU</w:t>
            </w:r>
            <w:r w:rsidR="002B22B4" w:rsidRPr="006B508B">
              <w:rPr>
                <w:rFonts w:cs="Arial"/>
                <w:sz w:val="14"/>
                <w:szCs w:val="14"/>
              </w:rPr>
              <w:t xml:space="preserve"> NIMI / ÄRINIMI</w:t>
            </w: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:rsidR="002B22B4" w:rsidRPr="006B508B" w:rsidRDefault="002B22B4" w:rsidP="00E2008D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ISIKU- VÕI REGISTRIKOOD</w:t>
            </w:r>
          </w:p>
          <w:p w:rsidR="002B22B4" w:rsidRPr="006B508B" w:rsidRDefault="002B22B4" w:rsidP="00E2008D">
            <w:pPr>
              <w:rPr>
                <w:rFonts w:cs="Arial"/>
                <w:sz w:val="22"/>
                <w:szCs w:val="22"/>
              </w:rPr>
            </w:pPr>
          </w:p>
        </w:tc>
      </w:tr>
      <w:tr w:rsidR="002B22B4" w:rsidRPr="006B508B" w:rsidTr="00E2008D">
        <w:trPr>
          <w:cantSplit/>
          <w:trHeight w:val="370"/>
        </w:trPr>
        <w:tc>
          <w:tcPr>
            <w:tcW w:w="9923" w:type="dxa"/>
            <w:gridSpan w:val="3"/>
          </w:tcPr>
          <w:p w:rsidR="002B22B4" w:rsidRPr="006B508B" w:rsidRDefault="00EB4974" w:rsidP="00E2008D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KONTAKT</w:t>
            </w:r>
            <w:r w:rsidR="002B22B4" w:rsidRPr="006B508B">
              <w:rPr>
                <w:rFonts w:cs="Arial"/>
                <w:sz w:val="14"/>
                <w:szCs w:val="14"/>
              </w:rPr>
              <w:t xml:space="preserve">AADRESS (TÄNAV, MAJA, KORTER, LINN, VALD, MAAKOND, SIHTNUMBER) </w:t>
            </w:r>
          </w:p>
          <w:p w:rsidR="002B22B4" w:rsidRPr="006B508B" w:rsidRDefault="002B22B4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</w:tc>
      </w:tr>
      <w:tr w:rsidR="006B508B" w:rsidRPr="006B508B" w:rsidTr="00E501A5">
        <w:trPr>
          <w:cantSplit/>
          <w:trHeight w:val="205"/>
        </w:trPr>
        <w:tc>
          <w:tcPr>
            <w:tcW w:w="5217" w:type="dxa"/>
          </w:tcPr>
          <w:p w:rsidR="006B508B" w:rsidRPr="006B508B" w:rsidRDefault="006B508B" w:rsidP="00E501A5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KONTAKTTELEFON</w:t>
            </w: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  <w:gridSpan w:val="2"/>
          </w:tcPr>
          <w:p w:rsidR="006B508B" w:rsidRPr="006B508B" w:rsidRDefault="006B508B" w:rsidP="00E501A5">
            <w:pPr>
              <w:rPr>
                <w:rFonts w:cs="Arial"/>
                <w:sz w:val="16"/>
              </w:rPr>
            </w:pPr>
            <w:r w:rsidRPr="006B508B">
              <w:rPr>
                <w:rFonts w:cs="Arial"/>
                <w:sz w:val="16"/>
              </w:rPr>
              <w:t>E-</w:t>
            </w:r>
            <w:r w:rsidRPr="006B508B">
              <w:rPr>
                <w:rFonts w:cs="Arial"/>
                <w:sz w:val="14"/>
                <w:szCs w:val="14"/>
              </w:rPr>
              <w:t>POSTI AADRESS</w:t>
            </w:r>
          </w:p>
          <w:p w:rsidR="006B508B" w:rsidRPr="006B508B" w:rsidRDefault="006B508B" w:rsidP="00E501A5">
            <w:pPr>
              <w:rPr>
                <w:rFonts w:cs="Arial"/>
              </w:rPr>
            </w:pPr>
          </w:p>
        </w:tc>
      </w:tr>
    </w:tbl>
    <w:p w:rsidR="002B22B4" w:rsidRPr="006B508B" w:rsidRDefault="002B22B4" w:rsidP="002B22B4">
      <w:pPr>
        <w:rPr>
          <w:rFonts w:cs="Arial"/>
          <w:caps/>
          <w:sz w:val="22"/>
          <w:szCs w:val="22"/>
        </w:rPr>
      </w:pPr>
    </w:p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6C338C" w:rsidRPr="006B508B" w:rsidRDefault="006C338C" w:rsidP="002B22B4">
      <w:pPr>
        <w:rPr>
          <w:rFonts w:cs="Arial"/>
          <w:caps/>
          <w:sz w:val="22"/>
          <w:szCs w:val="22"/>
        </w:rPr>
      </w:pPr>
    </w:p>
    <w:p w:rsidR="006B508B" w:rsidRPr="00891E17" w:rsidRDefault="006B508B" w:rsidP="00891E17">
      <w:pPr>
        <w:spacing w:after="80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6B508B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soovitav asukoht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B508B" w:rsidRPr="006B508B" w:rsidTr="00E501A5">
        <w:trPr>
          <w:cantSplit/>
          <w:trHeight w:val="370"/>
        </w:trPr>
        <w:tc>
          <w:tcPr>
            <w:tcW w:w="9923" w:type="dxa"/>
          </w:tcPr>
          <w:p w:rsidR="006B508B" w:rsidRPr="006B508B" w:rsidRDefault="006B508B" w:rsidP="00E501A5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 xml:space="preserve">AADRESS (TÄNAV, MAJA, KORTER, LINN, VALD, MAAKOND, SIHTNUMBER) </w:t>
            </w: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</w:tc>
      </w:tr>
      <w:tr w:rsidR="006B508B" w:rsidRPr="006B508B" w:rsidTr="00E501A5">
        <w:trPr>
          <w:cantSplit/>
          <w:trHeight w:val="370"/>
        </w:trPr>
        <w:tc>
          <w:tcPr>
            <w:tcW w:w="9923" w:type="dxa"/>
          </w:tcPr>
          <w:p w:rsidR="006B508B" w:rsidRPr="006B508B" w:rsidRDefault="006C338C" w:rsidP="00E501A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Ühendust soovin</w:t>
            </w:r>
          </w:p>
          <w:p w:rsidR="006B508B" w:rsidRPr="006B508B" w:rsidRDefault="00AC00BD" w:rsidP="00E501A5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254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5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B508B" w:rsidRPr="006B508B">
              <w:rPr>
                <w:rFonts w:cs="Arial"/>
                <w:sz w:val="14"/>
                <w:szCs w:val="14"/>
              </w:rPr>
              <w:t xml:space="preserve">  </w:t>
            </w:r>
            <w:r w:rsidR="006B508B" w:rsidRPr="006B508B">
              <w:rPr>
                <w:rFonts w:cs="Arial"/>
                <w:sz w:val="22"/>
                <w:szCs w:val="22"/>
              </w:rPr>
              <w:t>Ko</w:t>
            </w:r>
            <w:r w:rsidR="006C338C">
              <w:rPr>
                <w:rFonts w:cs="Arial"/>
                <w:sz w:val="22"/>
                <w:szCs w:val="22"/>
              </w:rPr>
              <w:t xml:space="preserve">ju                        </w:t>
            </w:r>
            <w:sdt>
              <w:sdtPr>
                <w:rPr>
                  <w:rFonts w:cs="Arial"/>
                  <w:sz w:val="32"/>
                  <w:szCs w:val="32"/>
                </w:rPr>
                <w:id w:val="4786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338C" w:rsidRPr="006B508B">
              <w:rPr>
                <w:rFonts w:cs="Arial"/>
                <w:sz w:val="14"/>
                <w:szCs w:val="14"/>
              </w:rPr>
              <w:t xml:space="preserve">  </w:t>
            </w:r>
            <w:r w:rsidR="006C338C">
              <w:rPr>
                <w:rFonts w:cs="Arial"/>
                <w:sz w:val="22"/>
                <w:szCs w:val="22"/>
              </w:rPr>
              <w:t>Tö</w:t>
            </w:r>
            <w:r w:rsidR="006B508B" w:rsidRPr="006B508B">
              <w:rPr>
                <w:rFonts w:cs="Arial"/>
                <w:sz w:val="22"/>
                <w:szCs w:val="22"/>
              </w:rPr>
              <w:t>ö</w:t>
            </w:r>
            <w:r w:rsidR="006C338C">
              <w:rPr>
                <w:rFonts w:cs="Arial"/>
                <w:sz w:val="22"/>
                <w:szCs w:val="22"/>
              </w:rPr>
              <w:t>le</w:t>
            </w:r>
            <w:r w:rsidR="006B508B" w:rsidRPr="006B508B">
              <w:rPr>
                <w:rFonts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cs="Arial"/>
                  <w:sz w:val="32"/>
                  <w:szCs w:val="32"/>
                </w:rPr>
                <w:id w:val="126634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08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B508B" w:rsidRPr="006B508B">
              <w:rPr>
                <w:rFonts w:cs="Arial"/>
                <w:sz w:val="14"/>
                <w:szCs w:val="14"/>
              </w:rPr>
              <w:t xml:space="preserve">  </w:t>
            </w:r>
            <w:r w:rsidR="006C338C">
              <w:rPr>
                <w:rFonts w:cs="Arial"/>
                <w:sz w:val="22"/>
                <w:szCs w:val="22"/>
              </w:rPr>
              <w:t>Su</w:t>
            </w:r>
            <w:r w:rsidR="006B508B" w:rsidRPr="006B508B">
              <w:rPr>
                <w:rFonts w:cs="Arial"/>
                <w:sz w:val="22"/>
                <w:szCs w:val="22"/>
              </w:rPr>
              <w:t>vila</w:t>
            </w:r>
            <w:r w:rsidR="006C338C">
              <w:rPr>
                <w:rFonts w:cs="Arial"/>
                <w:sz w:val="22"/>
                <w:szCs w:val="22"/>
              </w:rPr>
              <w:t>sse</w:t>
            </w:r>
          </w:p>
        </w:tc>
      </w:tr>
    </w:tbl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891E17" w:rsidRPr="006B508B" w:rsidRDefault="00891E17" w:rsidP="002B22B4">
      <w:pPr>
        <w:rPr>
          <w:rFonts w:cs="Arial"/>
          <w:caps/>
          <w:sz w:val="22"/>
          <w:szCs w:val="22"/>
        </w:rPr>
      </w:pPr>
    </w:p>
    <w:p w:rsidR="006B508B" w:rsidRPr="00891E17" w:rsidRDefault="006B508B" w:rsidP="00891E17">
      <w:pPr>
        <w:spacing w:after="240"/>
        <w:rPr>
          <w:rFonts w:eastAsia="Times New Roman" w:cs="Arial"/>
          <w:color w:val="000000" w:themeColor="text1"/>
          <w:sz w:val="22"/>
          <w:szCs w:val="22"/>
          <w:lang w:eastAsia="et-EE"/>
        </w:rPr>
      </w:pPr>
      <w:r w:rsidRPr="006B508B">
        <w:rPr>
          <w:rFonts w:eastAsia="Times New Roman" w:cs="Arial"/>
          <w:color w:val="000000" w:themeColor="text1"/>
          <w:sz w:val="22"/>
          <w:szCs w:val="22"/>
          <w:lang w:eastAsia="et-EE"/>
        </w:rPr>
        <w:t>Sooviavaldusega annan nõusoleku liitumispakkumise tegemiseks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6B508B" w:rsidRPr="006B508B" w:rsidTr="006B508B">
        <w:trPr>
          <w:cantSplit/>
          <w:trHeight w:val="3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B" w:rsidRPr="006B508B" w:rsidRDefault="006B508B" w:rsidP="004228FE">
            <w:pPr>
              <w:rPr>
                <w:rFonts w:cs="Arial"/>
                <w:caps/>
                <w:sz w:val="14"/>
                <w:szCs w:val="14"/>
              </w:rPr>
            </w:pPr>
            <w:r w:rsidRPr="006B508B">
              <w:rPr>
                <w:rFonts w:cs="Arial"/>
                <w:caps/>
                <w:sz w:val="14"/>
                <w:szCs w:val="14"/>
              </w:rPr>
              <w:t>avalduse esitamise Kuupäev</w:t>
            </w: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B" w:rsidRPr="006B508B" w:rsidRDefault="006B508B" w:rsidP="004228FE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ALLKIRI</w:t>
            </w:r>
          </w:p>
          <w:p w:rsidR="006B508B" w:rsidRPr="006B508B" w:rsidRDefault="006B508B" w:rsidP="004228FE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2B22B4" w:rsidRPr="006B508B" w:rsidRDefault="002B22B4" w:rsidP="002B22B4">
      <w:pPr>
        <w:rPr>
          <w:rFonts w:cs="Arial"/>
          <w:sz w:val="2"/>
          <w:szCs w:val="2"/>
        </w:rPr>
      </w:pPr>
    </w:p>
    <w:sectPr w:rsidR="002B22B4" w:rsidRPr="006B508B">
      <w:pgSz w:w="11900" w:h="16840"/>
      <w:pgMar w:top="2157" w:right="851" w:bottom="1440" w:left="1474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BD" w:rsidRDefault="00AC00BD">
      <w:r>
        <w:separator/>
      </w:r>
    </w:p>
  </w:endnote>
  <w:endnote w:type="continuationSeparator" w:id="0">
    <w:p w:rsidR="00AC00BD" w:rsidRDefault="00A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BD" w:rsidRDefault="00AC00BD">
      <w:r>
        <w:separator/>
      </w:r>
    </w:p>
  </w:footnote>
  <w:footnote w:type="continuationSeparator" w:id="0">
    <w:p w:rsidR="00AC00BD" w:rsidRDefault="00AC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2A7D"/>
    <w:multiLevelType w:val="hybridMultilevel"/>
    <w:tmpl w:val="9E36FE3E"/>
    <w:lvl w:ilvl="0" w:tplc="5394DB3C">
      <w:start w:val="1"/>
      <w:numFmt w:val="bullet"/>
      <w:pStyle w:val="SK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1414B"/>
    <w:multiLevelType w:val="hybridMultilevel"/>
    <w:tmpl w:val="14542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4F3"/>
    <w:multiLevelType w:val="hybridMultilevel"/>
    <w:tmpl w:val="90602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D5EBE"/>
    <w:multiLevelType w:val="hybridMultilevel"/>
    <w:tmpl w:val="A992D6DC"/>
    <w:lvl w:ilvl="0" w:tplc="14C8AFBE">
      <w:start w:val="1"/>
      <w:numFmt w:val="bullet"/>
      <w:pStyle w:val="Kirjatek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F0176"/>
    <w:multiLevelType w:val="hybridMultilevel"/>
    <w:tmpl w:val="86D885EC"/>
    <w:lvl w:ilvl="0" w:tplc="0F4671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B2C9C"/>
    <w:multiLevelType w:val="hybridMultilevel"/>
    <w:tmpl w:val="1A0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2F71"/>
    <w:multiLevelType w:val="hybridMultilevel"/>
    <w:tmpl w:val="1160F61A"/>
    <w:lvl w:ilvl="0" w:tplc="7B20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B"/>
    <w:rsid w:val="00050C1A"/>
    <w:rsid w:val="000B1E2F"/>
    <w:rsid w:val="001536E3"/>
    <w:rsid w:val="00154233"/>
    <w:rsid w:val="001D645A"/>
    <w:rsid w:val="0022044C"/>
    <w:rsid w:val="00236571"/>
    <w:rsid w:val="00237A2C"/>
    <w:rsid w:val="00240CCC"/>
    <w:rsid w:val="002A2B9C"/>
    <w:rsid w:val="002B22B4"/>
    <w:rsid w:val="00311833"/>
    <w:rsid w:val="00320CAA"/>
    <w:rsid w:val="00356CBA"/>
    <w:rsid w:val="00392CBB"/>
    <w:rsid w:val="003C4396"/>
    <w:rsid w:val="003D5E95"/>
    <w:rsid w:val="003E7B25"/>
    <w:rsid w:val="004228FE"/>
    <w:rsid w:val="00454A4A"/>
    <w:rsid w:val="004F2B0C"/>
    <w:rsid w:val="00583A56"/>
    <w:rsid w:val="00592110"/>
    <w:rsid w:val="00597780"/>
    <w:rsid w:val="005A0DD1"/>
    <w:rsid w:val="00670FF7"/>
    <w:rsid w:val="006B508B"/>
    <w:rsid w:val="006C338C"/>
    <w:rsid w:val="006E57B7"/>
    <w:rsid w:val="00712D66"/>
    <w:rsid w:val="007138A1"/>
    <w:rsid w:val="00736407"/>
    <w:rsid w:val="007E1755"/>
    <w:rsid w:val="007F3900"/>
    <w:rsid w:val="008644C8"/>
    <w:rsid w:val="00891E17"/>
    <w:rsid w:val="008C2D62"/>
    <w:rsid w:val="008C5FEE"/>
    <w:rsid w:val="008D767B"/>
    <w:rsid w:val="009828A8"/>
    <w:rsid w:val="009D03E7"/>
    <w:rsid w:val="009D3C91"/>
    <w:rsid w:val="009E50AA"/>
    <w:rsid w:val="00A70394"/>
    <w:rsid w:val="00AC00BD"/>
    <w:rsid w:val="00AD584C"/>
    <w:rsid w:val="00AD792D"/>
    <w:rsid w:val="00B3100F"/>
    <w:rsid w:val="00B9256E"/>
    <w:rsid w:val="00BF3C57"/>
    <w:rsid w:val="00C43229"/>
    <w:rsid w:val="00C44D6F"/>
    <w:rsid w:val="00C70248"/>
    <w:rsid w:val="00E41687"/>
    <w:rsid w:val="00E70BFE"/>
    <w:rsid w:val="00E87152"/>
    <w:rsid w:val="00E94FC0"/>
    <w:rsid w:val="00EA0135"/>
    <w:rsid w:val="00EB4974"/>
    <w:rsid w:val="00EC0336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85C5F-E868-4F03-9FE1-520FF580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cs-CZ" w:eastAsia="en-US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Liguvaikefont"/>
    <w:semiHidden/>
  </w:style>
  <w:style w:type="paragraph" w:styleId="Jalus">
    <w:name w:val="footer"/>
    <w:basedOn w:val="Normaallaad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Liguvaikefont"/>
    <w:semiHidden/>
  </w:style>
  <w:style w:type="paragraph" w:customStyle="1" w:styleId="Kirjatekst">
    <w:name w:val="Kirja tekst"/>
    <w:basedOn w:val="Normaallaad"/>
    <w:autoRedefine/>
    <w:pPr>
      <w:numPr>
        <w:numId w:val="6"/>
      </w:numPr>
    </w:pPr>
    <w:rPr>
      <w:rFonts w:eastAsia="Times New Roman" w:cs="Arial"/>
      <w:sz w:val="22"/>
      <w:szCs w:val="20"/>
      <w:lang w:val="et-EE"/>
    </w:rPr>
  </w:style>
  <w:style w:type="paragraph" w:styleId="Kehatekst3">
    <w:name w:val="Body Text 3"/>
    <w:basedOn w:val="Normaallaad"/>
    <w:rPr>
      <w:rFonts w:eastAsia="Times New Roman" w:cs="Arial"/>
      <w:color w:val="000000"/>
      <w:sz w:val="22"/>
      <w:szCs w:val="22"/>
      <w:lang w:val="et-EE"/>
    </w:rPr>
  </w:style>
  <w:style w:type="paragraph" w:styleId="Kehatekst">
    <w:name w:val="Body Text"/>
    <w:basedOn w:val="Normaallaad"/>
    <w:unhideWhenUsed/>
    <w:pPr>
      <w:spacing w:after="120"/>
    </w:pPr>
  </w:style>
  <w:style w:type="character" w:customStyle="1" w:styleId="CharChar7">
    <w:name w:val="Char Char7"/>
    <w:semiHidden/>
    <w:rPr>
      <w:sz w:val="24"/>
      <w:szCs w:val="24"/>
      <w:lang w:val="cs-CZ" w:eastAsia="en-US"/>
    </w:rPr>
  </w:style>
  <w:style w:type="paragraph" w:styleId="Taandegakehatekst">
    <w:name w:val="Body Text Indent"/>
    <w:basedOn w:val="Normaallaad"/>
    <w:unhideWhenUsed/>
    <w:pPr>
      <w:spacing w:after="120"/>
      <w:ind w:left="283"/>
    </w:pPr>
  </w:style>
  <w:style w:type="character" w:customStyle="1" w:styleId="CharChar6">
    <w:name w:val="Char Char6"/>
    <w:rPr>
      <w:sz w:val="24"/>
      <w:szCs w:val="24"/>
      <w:lang w:val="cs-CZ"/>
    </w:rPr>
  </w:style>
  <w:style w:type="paragraph" w:styleId="Kehatekst2">
    <w:name w:val="Body Text 2"/>
    <w:basedOn w:val="Normaallaad"/>
    <w:unhideWhenUsed/>
    <w:pPr>
      <w:spacing w:after="120" w:line="480" w:lineRule="auto"/>
    </w:pPr>
  </w:style>
  <w:style w:type="character" w:customStyle="1" w:styleId="CharChar5">
    <w:name w:val="Char Char5"/>
    <w:semiHidden/>
    <w:rPr>
      <w:sz w:val="24"/>
      <w:szCs w:val="24"/>
      <w:lang w:val="cs-CZ"/>
    </w:rPr>
  </w:style>
  <w:style w:type="character" w:styleId="Hperlink">
    <w:name w:val="Hyperlink"/>
    <w:rPr>
      <w:color w:val="0000FF"/>
      <w:u w:val="single"/>
    </w:rPr>
  </w:style>
  <w:style w:type="paragraph" w:styleId="SK4">
    <w:name w:val="toc 4"/>
    <w:basedOn w:val="Normaallaad"/>
    <w:next w:val="Normaallaad"/>
    <w:autoRedefine/>
    <w:semiHidden/>
    <w:rsid w:val="001D645A"/>
    <w:pPr>
      <w:numPr>
        <w:numId w:val="4"/>
      </w:numPr>
    </w:pPr>
    <w:rPr>
      <w:rFonts w:eastAsia="Times New Roman" w:cs="Arial"/>
      <w:sz w:val="20"/>
      <w:szCs w:val="20"/>
      <w:lang w:val="et-EE"/>
    </w:rPr>
  </w:style>
  <w:style w:type="character" w:styleId="Kommentaariviide">
    <w:name w:val="annotation reference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semiHidden/>
    <w:unhideWhenUsed/>
    <w:rPr>
      <w:sz w:val="20"/>
      <w:szCs w:val="20"/>
    </w:rPr>
  </w:style>
  <w:style w:type="character" w:customStyle="1" w:styleId="CharChar4">
    <w:name w:val="Char Char4"/>
    <w:semiHidden/>
    <w:rPr>
      <w:lang w:val="cs-CZ"/>
    </w:rPr>
  </w:style>
  <w:style w:type="paragraph" w:styleId="Kommentaariteema">
    <w:name w:val="annotation subject"/>
    <w:basedOn w:val="Kommentaaritekst"/>
    <w:next w:val="Kommentaaritekst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val="cs-CZ"/>
    </w:rPr>
  </w:style>
  <w:style w:type="paragraph" w:styleId="Jutumullitekst">
    <w:name w:val="Balloon Text"/>
    <w:basedOn w:val="Normaallaad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val="cs-CZ"/>
    </w:rPr>
  </w:style>
  <w:style w:type="paragraph" w:styleId="Loendilik">
    <w:name w:val="List Paragraph"/>
    <w:basedOn w:val="Normaallaad"/>
    <w:uiPriority w:val="34"/>
    <w:qFormat/>
    <w:rsid w:val="00EC0336"/>
    <w:pPr>
      <w:ind w:left="720"/>
      <w:contextualSpacing/>
    </w:pPr>
  </w:style>
  <w:style w:type="paragraph" w:styleId="Vahedeta">
    <w:name w:val="No Spacing"/>
    <w:uiPriority w:val="1"/>
    <w:qFormat/>
    <w:rsid w:val="002B22B4"/>
    <w:rPr>
      <w:rFonts w:eastAsia="Calibri"/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2B22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B22B4"/>
    <w:rPr>
      <w:color w:val="808080"/>
    </w:rPr>
  </w:style>
  <w:style w:type="paragraph" w:styleId="Pealdis">
    <w:name w:val="caption"/>
    <w:basedOn w:val="Normaallaad"/>
    <w:next w:val="Normaallaad"/>
    <w:qFormat/>
    <w:rsid w:val="002B22B4"/>
    <w:rPr>
      <w:rFonts w:ascii="Times New Roman" w:eastAsia="Times New Roman" w:hAnsi="Times New Roman"/>
      <w:b/>
      <w:bCs/>
      <w:color w:val="FF000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</Template>
  <TotalTime>0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Hr/Pr ning ees- ja perekonnanimi</vt:lpstr>
      <vt:lpstr>Hr/Pr ning ees- ja perekonnanimi</vt:lpstr>
    </vt:vector>
  </TitlesOfParts>
  <Company>Kreatiff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Siiri Voll</cp:lastModifiedBy>
  <cp:revision>2</cp:revision>
  <cp:lastPrinted>2018-07-18T10:44:00Z</cp:lastPrinted>
  <dcterms:created xsi:type="dcterms:W3CDTF">2018-11-09T08:12:00Z</dcterms:created>
  <dcterms:modified xsi:type="dcterms:W3CDTF">2018-11-09T08:12:00Z</dcterms:modified>
</cp:coreProperties>
</file>